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EA" w:rsidRDefault="008356EA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8356EA" w:rsidRDefault="008356EA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участие в интеллектуальной серии игр </w:t>
      </w:r>
    </w:p>
    <w:p w:rsidR="008356EA" w:rsidRDefault="008356EA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«Что? Где? Когда?»</w:t>
      </w:r>
    </w:p>
    <w:p w:rsidR="008356EA" w:rsidRDefault="008356EA" w:rsidP="009D0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сезон «Весна-2020»</w:t>
      </w:r>
    </w:p>
    <w:p w:rsidR="008356EA" w:rsidRDefault="008356EA" w:rsidP="009D0031">
      <w:pPr>
        <w:jc w:val="center"/>
        <w:rPr>
          <w:b/>
          <w:sz w:val="32"/>
          <w:szCs w:val="32"/>
        </w:rPr>
      </w:pPr>
    </w:p>
    <w:p w:rsidR="008356EA" w:rsidRPr="000B3236" w:rsidRDefault="008356EA" w:rsidP="000B3236">
      <w:pPr>
        <w:rPr>
          <w:b/>
          <w:sz w:val="28"/>
          <w:szCs w:val="28"/>
        </w:rPr>
      </w:pPr>
      <w:r w:rsidRPr="000B3236">
        <w:rPr>
          <w:b/>
          <w:sz w:val="28"/>
          <w:szCs w:val="28"/>
        </w:rPr>
        <w:t>Команда - (название)</w:t>
      </w:r>
    </w:p>
    <w:p w:rsidR="008356EA" w:rsidRDefault="008356EA" w:rsidP="009D0031">
      <w:pPr>
        <w:jc w:val="center"/>
        <w:rPr>
          <w:b/>
          <w:sz w:val="32"/>
          <w:szCs w:val="32"/>
        </w:rPr>
      </w:pP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 xml:space="preserve">1. Капитан - 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</w:p>
    <w:p w:rsidR="008356EA" w:rsidRDefault="008356EA" w:rsidP="009D0031">
      <w:pPr>
        <w:rPr>
          <w:sz w:val="28"/>
          <w:szCs w:val="28"/>
        </w:rPr>
      </w:pP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Запас:</w:t>
      </w:r>
    </w:p>
    <w:p w:rsidR="008356EA" w:rsidRDefault="008356EA" w:rsidP="009D0031">
      <w:pPr>
        <w:rPr>
          <w:sz w:val="28"/>
          <w:szCs w:val="28"/>
        </w:rPr>
      </w:pP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8356EA" w:rsidRDefault="008356EA" w:rsidP="009D0031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8356EA" w:rsidRDefault="008356EA" w:rsidP="009D0031">
      <w:pPr>
        <w:rPr>
          <w:sz w:val="28"/>
          <w:szCs w:val="28"/>
        </w:rPr>
      </w:pPr>
    </w:p>
    <w:p w:rsidR="008356EA" w:rsidRPr="000B3236" w:rsidRDefault="008356EA" w:rsidP="000B3236">
      <w:pPr>
        <w:jc w:val="both"/>
        <w:rPr>
          <w:sz w:val="24"/>
          <w:szCs w:val="24"/>
        </w:rPr>
      </w:pPr>
      <w:r w:rsidRPr="000B3236">
        <w:rPr>
          <w:color w:val="000000"/>
          <w:sz w:val="24"/>
          <w:szCs w:val="24"/>
          <w:shd w:val="clear" w:color="auto" w:fill="FFFFFF"/>
        </w:rPr>
        <w:t xml:space="preserve">Команда должна состоять из 6 человек, включая капитана, возможны запасные игроки. В заявке </w:t>
      </w:r>
      <w:r>
        <w:rPr>
          <w:color w:val="000000"/>
          <w:sz w:val="24"/>
          <w:szCs w:val="24"/>
          <w:shd w:val="clear" w:color="auto" w:fill="FFFFFF"/>
        </w:rPr>
        <w:t xml:space="preserve">также 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должны быть </w:t>
      </w:r>
      <w:r>
        <w:rPr>
          <w:color w:val="000000"/>
          <w:sz w:val="24"/>
          <w:szCs w:val="24"/>
          <w:shd w:val="clear" w:color="auto" w:fill="FFFFFF"/>
        </w:rPr>
        <w:t>указаны контактные данные и</w:t>
      </w:r>
      <w:r w:rsidRPr="000B3236">
        <w:rPr>
          <w:color w:val="000000"/>
          <w:sz w:val="24"/>
          <w:szCs w:val="24"/>
          <w:shd w:val="clear" w:color="auto" w:fill="FFFFFF"/>
        </w:rPr>
        <w:t xml:space="preserve"> учебные заведения (место работы).</w:t>
      </w:r>
    </w:p>
    <w:sectPr w:rsidR="008356EA" w:rsidRPr="000B3236" w:rsidSect="006D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50"/>
    <w:rsid w:val="000B3236"/>
    <w:rsid w:val="001E34B1"/>
    <w:rsid w:val="002227DC"/>
    <w:rsid w:val="003130F2"/>
    <w:rsid w:val="00317E87"/>
    <w:rsid w:val="0048233E"/>
    <w:rsid w:val="004D3EFC"/>
    <w:rsid w:val="00564933"/>
    <w:rsid w:val="006D314B"/>
    <w:rsid w:val="007306BB"/>
    <w:rsid w:val="008356EA"/>
    <w:rsid w:val="009A3650"/>
    <w:rsid w:val="009D0031"/>
    <w:rsid w:val="00A41723"/>
    <w:rsid w:val="00AA149C"/>
    <w:rsid w:val="00D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03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48</Words>
  <Characters>279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rgu</cp:lastModifiedBy>
  <cp:revision>10</cp:revision>
  <dcterms:created xsi:type="dcterms:W3CDTF">2017-09-19T04:31:00Z</dcterms:created>
  <dcterms:modified xsi:type="dcterms:W3CDTF">2020-01-17T03:21:00Z</dcterms:modified>
</cp:coreProperties>
</file>