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3F" w:rsidRDefault="004A0B3F" w:rsidP="004A33F6">
      <w:pPr>
        <w:pStyle w:val="Default"/>
        <w:rPr>
          <w:sz w:val="23"/>
          <w:szCs w:val="23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5529"/>
        <w:gridCol w:w="4820"/>
      </w:tblGrid>
      <w:tr w:rsidR="004A0B3F" w:rsidRPr="00317FB2" w:rsidTr="00587136">
        <w:trPr>
          <w:trHeight w:val="17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4A0B3F" w:rsidRPr="00317FB2" w:rsidRDefault="004A0B3F" w:rsidP="002C74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17FB2">
              <w:rPr>
                <w:b/>
                <w:bCs/>
                <w:sz w:val="23"/>
                <w:szCs w:val="23"/>
              </w:rPr>
              <w:t>Информация о проекте</w:t>
            </w:r>
          </w:p>
          <w:p w:rsidR="004A0B3F" w:rsidRPr="00317FB2" w:rsidRDefault="004A0B3F" w:rsidP="004A33F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1F4170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Авторы проекта (рабочая группа)</w:t>
            </w:r>
          </w:p>
          <w:p w:rsidR="004A0B3F" w:rsidRPr="00317FB2" w:rsidRDefault="004A0B3F" w:rsidP="002C74F3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i/>
                <w:iCs/>
                <w:sz w:val="22"/>
                <w:szCs w:val="23"/>
              </w:rPr>
              <w:t>ФИО полностью, подразделение/объединение, группа, контактный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1F4170">
            <w:pPr>
              <w:pStyle w:val="Default"/>
              <w:rPr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 xml:space="preserve">Название проекта </w:t>
            </w:r>
          </w:p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Длина не более 255 символов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4A33F6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География проекта</w:t>
            </w:r>
          </w:p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Перечислить все субъекты РФ, на которые распространяется проект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4A33F6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Начало реализации</w:t>
            </w:r>
          </w:p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 xml:space="preserve">Включая этап подготовки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4A33F6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Окончание реализации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4A33F6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 xml:space="preserve">Краткая аннотация </w:t>
            </w:r>
          </w:p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Изложите в чем основная идея вашего проекта, представьте краткую информацию о деятельности в рамках вашего проекта (не более 2000 знаков, 500 слов)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4A33F6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8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Описание проблемы, решению/снижению остроты которой посвящен проект</w:t>
            </w:r>
          </w:p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 w:rsidRPr="00317FB2">
              <w:rPr>
                <w:i/>
                <w:sz w:val="23"/>
                <w:szCs w:val="23"/>
              </w:rPr>
              <w:t>Соответствие проекта «Концепции долгосрочного социально-экономического развития Российской федерации на период до 2020 года» (Распоряжение Правительства РФ  от 17.11.2008 №1662-р), «Стратегии инновационного развития России до 2020 года» (Распоряжение Правительства РФ  от 08.12.2011 №2227-р) (не более 1 страницы) Для бизнес-проекта вместо описания проблемы указывается описание потребности в данном продукте/услуге, результаты маркетинговых исследований  и иное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812C07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5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Основные целевые группы проекта</w:t>
            </w:r>
          </w:p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(с указаниемколичества участников)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4A0B3F" w:rsidRPr="00317FB2" w:rsidRDefault="004A0B3F" w:rsidP="004A33F6">
            <w:pPr>
              <w:pStyle w:val="Default"/>
              <w:rPr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Основная цель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Задачи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1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Методы реализации</w:t>
            </w:r>
          </w:p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Описание методов реализации проекта, ведущих к решению поставленных задач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5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Количественные показатели</w:t>
            </w:r>
          </w:p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Указать подробно количественные результаты, включая численность вовлечения молодежи в мероприятия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Качественные показатели</w:t>
            </w:r>
          </w:p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Указать подробно качественные 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4A33F6">
            <w:pPr>
              <w:pStyle w:val="Default"/>
              <w:rPr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Мультипликативность</w:t>
            </w:r>
          </w:p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Укажите как будет (если будет) распространяться опыт по реализации проекта в других регионах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 xml:space="preserve">Смета </w:t>
            </w:r>
          </w:p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Заполнить Приложение «Проект-смета»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587136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План мероприятий по организации</w:t>
            </w:r>
          </w:p>
          <w:p w:rsidR="004A0B3F" w:rsidRPr="00317FB2" w:rsidRDefault="004A0B3F" w:rsidP="00587136">
            <w:pPr>
              <w:pStyle w:val="Default"/>
              <w:rPr>
                <w:i/>
                <w:sz w:val="23"/>
                <w:szCs w:val="23"/>
              </w:rPr>
            </w:pPr>
            <w:r w:rsidRPr="00317FB2">
              <w:rPr>
                <w:i/>
                <w:sz w:val="23"/>
                <w:szCs w:val="23"/>
              </w:rPr>
              <w:t>Прописать все этапы, включая подготовку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</w:p>
        </w:tc>
      </w:tr>
      <w:tr w:rsidR="004A0B3F" w:rsidRPr="00317FB2" w:rsidTr="002C74F3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 w:rsidP="00587136">
            <w:pPr>
              <w:pStyle w:val="Default"/>
              <w:rPr>
                <w:sz w:val="23"/>
                <w:szCs w:val="23"/>
              </w:rPr>
            </w:pPr>
            <w:r w:rsidRPr="00317FB2">
              <w:rPr>
                <w:sz w:val="23"/>
                <w:szCs w:val="23"/>
              </w:rPr>
              <w:t>Дополнительная информация о проекте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F" w:rsidRPr="00317FB2" w:rsidRDefault="004A0B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A0B3F" w:rsidRDefault="004A0B3F"/>
    <w:sectPr w:rsidR="004A0B3F" w:rsidSect="00587136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B"/>
    <w:rsid w:val="001F4170"/>
    <w:rsid w:val="002A7BEF"/>
    <w:rsid w:val="002C74F3"/>
    <w:rsid w:val="00317FB2"/>
    <w:rsid w:val="003B221A"/>
    <w:rsid w:val="004A0B3F"/>
    <w:rsid w:val="004A33F6"/>
    <w:rsid w:val="00587136"/>
    <w:rsid w:val="00812C07"/>
    <w:rsid w:val="00B3215B"/>
    <w:rsid w:val="00C33618"/>
    <w:rsid w:val="00CA3B77"/>
    <w:rsid w:val="00F0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33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проекте</dc:title>
  <dc:subject/>
  <dc:creator>Кокшарова Анна Андреевна</dc:creator>
  <cp:keywords/>
  <dc:description/>
  <cp:lastModifiedBy>ovr2</cp:lastModifiedBy>
  <cp:revision>2</cp:revision>
  <dcterms:created xsi:type="dcterms:W3CDTF">2018-03-28T10:18:00Z</dcterms:created>
  <dcterms:modified xsi:type="dcterms:W3CDTF">2018-03-28T10:18:00Z</dcterms:modified>
</cp:coreProperties>
</file>